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B2" w:rsidRDefault="000D12B2">
      <w:pPr>
        <w:jc w:val="center"/>
        <w:rPr>
          <w:sz w:val="24"/>
          <w:szCs w:val="24"/>
        </w:rPr>
      </w:pPr>
      <w:r>
        <w:rPr>
          <w:sz w:val="24"/>
          <w:szCs w:val="24"/>
        </w:rPr>
        <w:t>OKYRA ENTRY FORM  (7-9)</w:t>
      </w:r>
    </w:p>
    <w:p w:rsidR="000D12B2" w:rsidRDefault="000D12B2"/>
    <w:p w:rsidR="000D12B2" w:rsidRDefault="000D12B2">
      <w:r>
        <w:t>Contestant Name: ________________________ Age (as of Oct. 1):_______  Phone: ________________</w:t>
      </w:r>
    </w:p>
    <w:p w:rsidR="000D12B2" w:rsidRDefault="000D12B2">
      <w:pPr>
        <w:rPr>
          <w:sz w:val="16"/>
          <w:szCs w:val="16"/>
        </w:rPr>
      </w:pPr>
    </w:p>
    <w:p w:rsidR="000D12B2" w:rsidRDefault="000D12B2">
      <w:r>
        <w:t>Address:____________________________________  City:________________  State:_______________</w:t>
      </w:r>
    </w:p>
    <w:p w:rsidR="000D12B2" w:rsidRDefault="000D12B2">
      <w:pPr>
        <w:rPr>
          <w:sz w:val="16"/>
          <w:szCs w:val="16"/>
        </w:rPr>
      </w:pPr>
    </w:p>
    <w:p w:rsidR="000D12B2" w:rsidRDefault="000D12B2">
      <w:r>
        <w:t>Is contestant OKYRA member?  ______YES  ______NO</w:t>
      </w:r>
    </w:p>
    <w:p w:rsidR="000D12B2" w:rsidRDefault="000D12B2">
      <w:r>
        <w:tab/>
      </w:r>
      <w:r>
        <w:tab/>
      </w:r>
      <w:r>
        <w:tab/>
      </w:r>
      <w:r>
        <w:tab/>
      </w:r>
      <w:r>
        <w:tab/>
      </w:r>
      <w:r>
        <w:tab/>
      </w:r>
      <w:r>
        <w:tab/>
      </w:r>
      <w:r>
        <w:tab/>
      </w:r>
      <w:r>
        <w:tab/>
      </w:r>
    </w:p>
    <w:p w:rsidR="000D12B2" w:rsidRDefault="000D12B2">
      <w:r>
        <w:tab/>
      </w:r>
      <w:r>
        <w:rPr>
          <w:u w:val="single"/>
        </w:rPr>
        <w:t>7-9 AGE GROUP</w:t>
      </w:r>
      <w:r>
        <w:tab/>
      </w:r>
      <w:r>
        <w:tab/>
      </w:r>
      <w:r>
        <w:tab/>
      </w:r>
      <w:r>
        <w:tab/>
      </w:r>
      <w:r>
        <w:tab/>
      </w:r>
      <w:r>
        <w:rPr>
          <w:u w:val="single"/>
        </w:rPr>
        <w:t>EXHIBITION</w:t>
      </w:r>
    </w:p>
    <w:p w:rsidR="000D12B2" w:rsidRDefault="000D12B2">
      <w:pPr>
        <w:rPr>
          <w:sz w:val="16"/>
          <w:szCs w:val="16"/>
        </w:rPr>
      </w:pPr>
      <w:r>
        <w:tab/>
      </w:r>
    </w:p>
    <w:p w:rsidR="000D12B2" w:rsidRDefault="000D12B2">
      <w:r>
        <w:tab/>
        <w:t xml:space="preserve">______ $10 Barrel Racing                   </w:t>
      </w:r>
      <w:r>
        <w:tab/>
      </w:r>
      <w:r>
        <w:tab/>
        <w:t>______ $3 Barrels</w:t>
      </w:r>
    </w:p>
    <w:p w:rsidR="000D12B2" w:rsidRDefault="000D12B2">
      <w:pPr>
        <w:rPr>
          <w:sz w:val="16"/>
          <w:szCs w:val="16"/>
        </w:rPr>
      </w:pPr>
      <w:r>
        <w:tab/>
      </w:r>
    </w:p>
    <w:p w:rsidR="000D12B2" w:rsidRDefault="000D12B2">
      <w:r>
        <w:tab/>
        <w:t xml:space="preserve">______ $10 Pole Bending                             </w:t>
      </w:r>
      <w:r>
        <w:tab/>
      </w:r>
      <w:r>
        <w:tab/>
        <w:t>______ $3 Poles</w:t>
      </w:r>
    </w:p>
    <w:p w:rsidR="000D12B2" w:rsidRDefault="000D12B2">
      <w:pPr>
        <w:rPr>
          <w:sz w:val="16"/>
          <w:szCs w:val="16"/>
        </w:rPr>
      </w:pPr>
      <w:r>
        <w:tab/>
      </w:r>
    </w:p>
    <w:p w:rsidR="000D12B2" w:rsidRDefault="000D12B2">
      <w:r>
        <w:tab/>
        <w:t xml:space="preserve">______ $12 Goat Tying                          </w:t>
      </w:r>
      <w:r>
        <w:tab/>
      </w:r>
      <w:r>
        <w:tab/>
        <w:t>______ $5 Goats</w:t>
      </w:r>
    </w:p>
    <w:p w:rsidR="000D12B2" w:rsidRDefault="000D12B2">
      <w:pPr>
        <w:rPr>
          <w:sz w:val="16"/>
          <w:szCs w:val="16"/>
        </w:rPr>
      </w:pPr>
      <w:r>
        <w:tab/>
      </w:r>
    </w:p>
    <w:p w:rsidR="000D12B2" w:rsidRDefault="000D12B2">
      <w:r>
        <w:tab/>
        <w:t xml:space="preserve">______ $15 Breakaway Calf Roping                     </w:t>
      </w:r>
      <w:bookmarkStart w:id="0" w:name="_GoBack"/>
      <w:bookmarkEnd w:id="0"/>
      <w:r>
        <w:tab/>
        <w:t>______ $5 Breakaway Calf Rope</w:t>
      </w:r>
    </w:p>
    <w:p w:rsidR="000D12B2" w:rsidRDefault="000D12B2">
      <w:pPr>
        <w:rPr>
          <w:sz w:val="16"/>
          <w:szCs w:val="16"/>
        </w:rPr>
      </w:pPr>
      <w:r>
        <w:tab/>
      </w:r>
    </w:p>
    <w:p w:rsidR="000D12B2" w:rsidRDefault="000D12B2">
      <w:r>
        <w:tab/>
        <w:t xml:space="preserve">______ $15 Breakaway Steer Stopping                  </w:t>
      </w:r>
      <w:r>
        <w:tab/>
        <w:t>______ $5 Breakaway Steer Stop</w:t>
      </w:r>
    </w:p>
    <w:p w:rsidR="000D12B2" w:rsidRDefault="000D12B2">
      <w:pPr>
        <w:rPr>
          <w:sz w:val="16"/>
          <w:szCs w:val="16"/>
        </w:rPr>
      </w:pPr>
      <w:r>
        <w:tab/>
      </w:r>
    </w:p>
    <w:p w:rsidR="000D12B2" w:rsidRDefault="000D12B2">
      <w:r>
        <w:tab/>
        <w:t>______ $15 Calf Riding</w:t>
      </w:r>
      <w:r>
        <w:tab/>
      </w:r>
      <w:r>
        <w:tab/>
      </w:r>
      <w:r>
        <w:tab/>
      </w:r>
      <w:r>
        <w:tab/>
        <w:t>______ $5 Calf Riding</w:t>
      </w:r>
    </w:p>
    <w:p w:rsidR="000D12B2" w:rsidRDefault="000D12B2"/>
    <w:p w:rsidR="000D12B2" w:rsidRDefault="000D12B2">
      <w:r>
        <w:tab/>
      </w:r>
      <w:r>
        <w:tab/>
      </w:r>
      <w:r>
        <w:tab/>
        <w:t xml:space="preserve">                 </w:t>
      </w:r>
      <w:r>
        <w:tab/>
        <w:t>_________ Event Total</w:t>
      </w:r>
    </w:p>
    <w:p w:rsidR="000D12B2" w:rsidRDefault="000D12B2">
      <w:pPr>
        <w:rPr>
          <w:sz w:val="16"/>
          <w:szCs w:val="16"/>
        </w:rPr>
      </w:pPr>
    </w:p>
    <w:p w:rsidR="000D12B2" w:rsidRDefault="000D12B2" w:rsidP="00C800C0">
      <w:pPr>
        <w:ind w:left="3600"/>
      </w:pPr>
      <w:r>
        <w:t>+__</w:t>
      </w:r>
      <w:r>
        <w:rPr>
          <w:u w:val="single"/>
        </w:rPr>
        <w:t>$6</w:t>
      </w:r>
      <w:r>
        <w:t>__Office Charge</w:t>
      </w:r>
    </w:p>
    <w:p w:rsidR="000D12B2" w:rsidRDefault="000D12B2">
      <w:pPr>
        <w:rPr>
          <w:sz w:val="16"/>
          <w:szCs w:val="16"/>
        </w:rPr>
      </w:pPr>
    </w:p>
    <w:p w:rsidR="000D12B2" w:rsidRDefault="000D12B2" w:rsidP="00C800C0">
      <w:pPr>
        <w:ind w:left="3600"/>
      </w:pPr>
      <w:r>
        <w:tab/>
      </w:r>
      <w:r>
        <w:tab/>
      </w:r>
      <w:r>
        <w:tab/>
      </w:r>
      <w:r>
        <w:tab/>
        <w:t xml:space="preserve">                                                                        _________ TOTAL</w:t>
      </w:r>
    </w:p>
    <w:p w:rsidR="000D12B2" w:rsidRDefault="000D12B2">
      <w:pPr>
        <w:jc w:val="center"/>
      </w:pPr>
    </w:p>
    <w:p w:rsidR="000D12B2" w:rsidRDefault="000D12B2">
      <w:pPr>
        <w:jc w:val="center"/>
      </w:pPr>
      <w:r>
        <w:t>OKLAHOMA-KANSAS YOUTH RODEO ASSOCIATION</w:t>
      </w:r>
    </w:p>
    <w:p w:rsidR="000D12B2" w:rsidRDefault="000D12B2">
      <w:pPr>
        <w:jc w:val="center"/>
      </w:pPr>
      <w:r>
        <w:t>CONTESTANT RELEASE FORM</w:t>
      </w:r>
    </w:p>
    <w:p w:rsidR="000D12B2" w:rsidRDefault="000D12B2"/>
    <w:p w:rsidR="000D12B2" w:rsidRDefault="000D12B2">
      <w:pPr>
        <w:rPr>
          <w:sz w:val="18"/>
          <w:szCs w:val="18"/>
        </w:rPr>
      </w:pPr>
      <w:r>
        <w:rPr>
          <w:sz w:val="18"/>
          <w:szCs w:val="18"/>
        </w:rPr>
        <w:t>As consideration for being allowed to participate and/or compete in the OKYRA rodeos, I, the undersigned agree to the following:</w:t>
      </w:r>
    </w:p>
    <w:p w:rsidR="000D12B2" w:rsidRDefault="000D12B2">
      <w:pPr>
        <w:rPr>
          <w:sz w:val="18"/>
          <w:szCs w:val="18"/>
        </w:rPr>
      </w:pPr>
      <w:r>
        <w:rPr>
          <w:sz w:val="18"/>
          <w:szCs w:val="18"/>
        </w:rPr>
        <w:t xml:space="preserve">  (1) </w:t>
      </w:r>
      <w:r>
        <w:rPr>
          <w:b/>
          <w:bCs/>
          <w:sz w:val="18"/>
          <w:szCs w:val="18"/>
          <w:u w:val="single"/>
        </w:rPr>
        <w:t>ACKNOWLEDGEMENT OF RISK:</w:t>
      </w:r>
      <w:r>
        <w:rPr>
          <w:sz w:val="18"/>
          <w:szCs w:val="18"/>
        </w:rPr>
        <w:t xml:space="preserve"> The undersigned acknowledges that the OKYRA events are dangerous activities and that the participation in said events, as either a contestant, an employee, or volunteer, exposes the participant to a substantial and serious risk of property damage, personal injury or death. The undersigned expressly acknowledges that his/her participation will involve such a hazard.</w:t>
      </w:r>
    </w:p>
    <w:p w:rsidR="000D12B2" w:rsidRDefault="000D12B2">
      <w:pPr>
        <w:rPr>
          <w:sz w:val="18"/>
          <w:szCs w:val="18"/>
        </w:rPr>
      </w:pPr>
      <w:r>
        <w:rPr>
          <w:sz w:val="18"/>
          <w:szCs w:val="18"/>
        </w:rPr>
        <w:t xml:space="preserve">  (2) </w:t>
      </w:r>
      <w:r>
        <w:rPr>
          <w:b/>
          <w:bCs/>
          <w:sz w:val="18"/>
          <w:szCs w:val="18"/>
          <w:u w:val="single"/>
        </w:rPr>
        <w:t>RELEASE OF SPONSORS:</w:t>
      </w:r>
      <w:r>
        <w:rPr>
          <w:sz w:val="18"/>
          <w:szCs w:val="18"/>
        </w:rPr>
        <w:t xml:space="preserve"> The undersigned, being fully aware that participation in the OKYRA rodeo events will expose him/her to a substantial and serious risk of property damage and/or personal injury or death, hereby releases all sponsors from liability for any and all property damage, personal injuries or other claims arising from the undersigned’s participation in said events including those that are known and unknown, foreseen and unforeseen, future or contingent.</w:t>
      </w:r>
    </w:p>
    <w:p w:rsidR="000D12B2" w:rsidRDefault="000D12B2">
      <w:pPr>
        <w:rPr>
          <w:sz w:val="18"/>
          <w:szCs w:val="18"/>
        </w:rPr>
      </w:pPr>
      <w:r>
        <w:rPr>
          <w:sz w:val="18"/>
          <w:szCs w:val="18"/>
        </w:rPr>
        <w:t xml:space="preserve">  (3) </w:t>
      </w:r>
      <w:r>
        <w:rPr>
          <w:b/>
          <w:bCs/>
          <w:sz w:val="18"/>
          <w:szCs w:val="18"/>
          <w:u w:val="single"/>
        </w:rPr>
        <w:t>COVENANT NOT TO SUE:</w:t>
      </w:r>
      <w:r>
        <w:rPr>
          <w:sz w:val="18"/>
          <w:szCs w:val="18"/>
        </w:rPr>
        <w:t xml:space="preserve"> The undersigned covenants that the undersigned shall now or at any time in the future, directly or indirectly, commence or prosecute any action, suite, or other proceeding against the sponsors (or their officers, directors, employees, agents or affiliates) concerning, arising out of, or related to the actions, causes of action, claims and demands hereby waived, released or discharged by the undersigned.</w:t>
      </w:r>
    </w:p>
    <w:p w:rsidR="000D12B2" w:rsidRDefault="000D12B2">
      <w:pPr>
        <w:rPr>
          <w:sz w:val="18"/>
          <w:szCs w:val="18"/>
        </w:rPr>
      </w:pPr>
      <w:r>
        <w:rPr>
          <w:sz w:val="18"/>
          <w:szCs w:val="18"/>
        </w:rPr>
        <w:t xml:space="preserve">  (4) </w:t>
      </w:r>
      <w:r>
        <w:rPr>
          <w:b/>
          <w:bCs/>
          <w:sz w:val="18"/>
          <w:szCs w:val="18"/>
          <w:u w:val="single"/>
        </w:rPr>
        <w:t>ASSURANCES:</w:t>
      </w:r>
      <w:r>
        <w:rPr>
          <w:sz w:val="18"/>
          <w:szCs w:val="18"/>
        </w:rPr>
        <w:t xml:space="preserve"> The undersigned has full power, authority, capacity and right without limitation to execute, deliver and perform this release.</w:t>
      </w:r>
    </w:p>
    <w:p w:rsidR="000D12B2" w:rsidRDefault="000D12B2">
      <w:pPr>
        <w:rPr>
          <w:sz w:val="18"/>
          <w:szCs w:val="18"/>
        </w:rPr>
      </w:pPr>
      <w:r>
        <w:rPr>
          <w:sz w:val="18"/>
          <w:szCs w:val="18"/>
        </w:rPr>
        <w:t xml:space="preserve">  (5) </w:t>
      </w:r>
      <w:r>
        <w:rPr>
          <w:b/>
          <w:bCs/>
          <w:sz w:val="18"/>
          <w:szCs w:val="18"/>
          <w:u w:val="single"/>
        </w:rPr>
        <w:t>RULES:</w:t>
      </w:r>
      <w:r>
        <w:rPr>
          <w:sz w:val="18"/>
          <w:szCs w:val="18"/>
        </w:rPr>
        <w:t xml:space="preserve"> The undersigned agrees to all of the rules or OKYRA.</w:t>
      </w:r>
    </w:p>
    <w:p w:rsidR="000D12B2" w:rsidRDefault="000D12B2">
      <w:pPr>
        <w:rPr>
          <w:sz w:val="18"/>
          <w:szCs w:val="18"/>
        </w:rPr>
      </w:pPr>
      <w:r>
        <w:rPr>
          <w:sz w:val="18"/>
          <w:szCs w:val="18"/>
        </w:rPr>
        <w:t xml:space="preserve">  (6) </w:t>
      </w:r>
      <w:r>
        <w:rPr>
          <w:b/>
          <w:bCs/>
          <w:sz w:val="18"/>
          <w:szCs w:val="18"/>
          <w:u w:val="single"/>
        </w:rPr>
        <w:t>BINDING EFFECT:</w:t>
      </w:r>
      <w:r>
        <w:rPr>
          <w:sz w:val="18"/>
          <w:szCs w:val="18"/>
        </w:rPr>
        <w:t xml:space="preserve"> This release shall be binding upon the undersigned and the undersigned’s spouse, legal representatives, heirs, successors and assigns.</w:t>
      </w:r>
    </w:p>
    <w:p w:rsidR="000D12B2" w:rsidRDefault="000D12B2">
      <w:pPr>
        <w:rPr>
          <w:sz w:val="18"/>
          <w:szCs w:val="18"/>
        </w:rPr>
      </w:pPr>
      <w:r>
        <w:rPr>
          <w:sz w:val="18"/>
          <w:szCs w:val="18"/>
        </w:rPr>
        <w:t xml:space="preserve">   NOTE: Participants under 18 years of age must have the following signed by their parent or guardian.</w:t>
      </w:r>
    </w:p>
    <w:p w:rsidR="000D12B2" w:rsidRDefault="000D12B2">
      <w:pPr>
        <w:rPr>
          <w:sz w:val="18"/>
          <w:szCs w:val="18"/>
        </w:rPr>
      </w:pPr>
      <w:r>
        <w:rPr>
          <w:sz w:val="18"/>
          <w:szCs w:val="18"/>
        </w:rPr>
        <w:t xml:space="preserve">   I have read the above release in full. I totally understand its terms and conditions, and I hereby voluntarily execute and deliver this consent to contestant’s participation in the OKYRA events. I further agree to be fully bound by the release’s terms and conditions in both by individual capacity and in my capacity as parentor legal guardian for the undersigned.</w:t>
      </w:r>
    </w:p>
    <w:p w:rsidR="000D12B2" w:rsidRDefault="000D12B2"/>
    <w:p w:rsidR="000D12B2" w:rsidRDefault="000D12B2" w:rsidP="00B741D2">
      <w:r>
        <w:rPr>
          <w:b/>
          <w:bCs/>
          <w:sz w:val="24"/>
          <w:szCs w:val="24"/>
        </w:rPr>
        <w:t>Parent/Guardian Signature:_____________________________ Date:_____________</w:t>
      </w:r>
    </w:p>
    <w:sectPr w:rsidR="000D12B2" w:rsidSect="00B741D2">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2B2" w:rsidRDefault="000D12B2" w:rsidP="00B741D2">
      <w:r>
        <w:separator/>
      </w:r>
    </w:p>
  </w:endnote>
  <w:endnote w:type="continuationSeparator" w:id="1">
    <w:p w:rsidR="000D12B2" w:rsidRDefault="000D12B2" w:rsidP="00B74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B2" w:rsidRDefault="000D12B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2B2" w:rsidRDefault="000D12B2" w:rsidP="00B741D2">
      <w:r>
        <w:separator/>
      </w:r>
    </w:p>
  </w:footnote>
  <w:footnote w:type="continuationSeparator" w:id="1">
    <w:p w:rsidR="000D12B2" w:rsidRDefault="000D12B2" w:rsidP="00B74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B2" w:rsidRDefault="000D12B2">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741D2"/>
    <w:rsid w:val="000D12B2"/>
    <w:rsid w:val="001362D6"/>
    <w:rsid w:val="002522EF"/>
    <w:rsid w:val="003B6C5F"/>
    <w:rsid w:val="003F729D"/>
    <w:rsid w:val="00415ECA"/>
    <w:rsid w:val="007D50F3"/>
    <w:rsid w:val="007E197C"/>
    <w:rsid w:val="00816306"/>
    <w:rsid w:val="00932D0D"/>
    <w:rsid w:val="00A71151"/>
    <w:rsid w:val="00AB3DFA"/>
    <w:rsid w:val="00B13A45"/>
    <w:rsid w:val="00B741D2"/>
    <w:rsid w:val="00B92DF0"/>
    <w:rsid w:val="00C800C0"/>
    <w:rsid w:val="00CF2587"/>
    <w:rsid w:val="00DE0A14"/>
    <w:rsid w:val="00ED52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D6"/>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494</Words>
  <Characters>2818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Ghere</dc:creator>
  <cp:keywords/>
  <dc:description/>
  <cp:lastModifiedBy>ktussey</cp:lastModifiedBy>
  <cp:revision>6</cp:revision>
  <dcterms:created xsi:type="dcterms:W3CDTF">2014-09-16T00:27:00Z</dcterms:created>
  <dcterms:modified xsi:type="dcterms:W3CDTF">2014-10-20T19:12:00Z</dcterms:modified>
</cp:coreProperties>
</file>